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C" w:rsidRPr="00622C58" w:rsidRDefault="00724FEC" w:rsidP="009275B9">
      <w:pPr>
        <w:pStyle w:val="ConsPlusNormal"/>
        <w:tabs>
          <w:tab w:val="left" w:pos="-1701"/>
        </w:tabs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2C5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4FEC" w:rsidRPr="00B820F5" w:rsidRDefault="00724FEC" w:rsidP="009275B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24FEC" w:rsidRDefault="00724FEC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  <w:b/>
        </w:rPr>
        <w:t xml:space="preserve"> «</w:t>
      </w:r>
      <w:r w:rsidRPr="00AE0FF7">
        <w:rPr>
          <w:rFonts w:ascii="Times New Roman" w:hAnsi="Times New Roman"/>
        </w:rPr>
        <w:t>Реализация отдельных полномочий муниципального</w:t>
      </w:r>
    </w:p>
    <w:p w:rsidR="00724FEC" w:rsidRDefault="00724FEC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AE0FF7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 xml:space="preserve"> </w:t>
      </w:r>
      <w:r w:rsidRPr="00AE0FF7">
        <w:rPr>
          <w:rFonts w:ascii="Times New Roman" w:hAnsi="Times New Roman"/>
        </w:rPr>
        <w:t>«</w:t>
      </w:r>
      <w:r>
        <w:rPr>
          <w:rFonts w:ascii="Times New Roman" w:hAnsi="Times New Roman"/>
          <w:kern w:val="2"/>
        </w:rPr>
        <w:t>Сергеев</w:t>
      </w:r>
      <w:r w:rsidRPr="00AE0FF7">
        <w:rPr>
          <w:rFonts w:ascii="Times New Roman" w:hAnsi="Times New Roman"/>
          <w:kern w:val="2"/>
        </w:rPr>
        <w:t>ское сельское поселение</w:t>
      </w:r>
      <w:r w:rsidRPr="00AE0FF7">
        <w:rPr>
          <w:rFonts w:ascii="Times New Roman" w:hAnsi="Times New Roman"/>
        </w:rPr>
        <w:t xml:space="preserve">» </w:t>
      </w:r>
    </w:p>
    <w:p w:rsidR="00724FEC" w:rsidRPr="00AE0FF7" w:rsidRDefault="00724FEC" w:rsidP="009275B9">
      <w:pPr>
        <w:tabs>
          <w:tab w:val="left" w:pos="2864"/>
        </w:tabs>
        <w:spacing w:after="0" w:line="240" w:lineRule="auto"/>
        <w:jc w:val="right"/>
        <w:rPr>
          <w:rFonts w:ascii="Times New Roman" w:hAnsi="Times New Roman"/>
        </w:rPr>
      </w:pPr>
      <w:r w:rsidRPr="00AE0FF7">
        <w:rPr>
          <w:rFonts w:ascii="Times New Roman" w:hAnsi="Times New Roman"/>
        </w:rPr>
        <w:t xml:space="preserve">  на 201</w:t>
      </w:r>
      <w:r>
        <w:rPr>
          <w:rFonts w:ascii="Times New Roman" w:hAnsi="Times New Roman"/>
        </w:rPr>
        <w:t>9</w:t>
      </w:r>
      <w:r w:rsidRPr="00AE0FF7">
        <w:rPr>
          <w:rFonts w:ascii="Times New Roman" w:hAnsi="Times New Roman"/>
        </w:rPr>
        <w:t>-202</w:t>
      </w:r>
      <w:r>
        <w:rPr>
          <w:rFonts w:ascii="Times New Roman" w:hAnsi="Times New Roman"/>
        </w:rPr>
        <w:t>1</w:t>
      </w:r>
      <w:r w:rsidRPr="00AE0FF7">
        <w:rPr>
          <w:rFonts w:ascii="Times New Roman" w:hAnsi="Times New Roman"/>
        </w:rPr>
        <w:t xml:space="preserve"> годы»</w:t>
      </w:r>
    </w:p>
    <w:p w:rsidR="00724FEC" w:rsidRDefault="00724FEC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4FEC" w:rsidRDefault="00724FEC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3895">
        <w:rPr>
          <w:rFonts w:ascii="Times New Roman" w:hAnsi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/>
          <w:sz w:val="24"/>
          <w:szCs w:val="24"/>
          <w:lang w:eastAsia="ru-RU"/>
        </w:rPr>
        <w:t xml:space="preserve"> программы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719"/>
        <w:gridCol w:w="1843"/>
        <w:gridCol w:w="1559"/>
      </w:tblGrid>
      <w:tr w:rsidR="00724FEC" w:rsidRPr="00360B11" w:rsidTr="006B643F">
        <w:tc>
          <w:tcPr>
            <w:tcW w:w="675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719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11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от 13.11.2017 года №25-1 </w:t>
            </w:r>
          </w:p>
        </w:tc>
        <w:tc>
          <w:tcPr>
            <w:tcW w:w="3719" w:type="dxa"/>
            <w:vAlign w:val="center"/>
          </w:tcPr>
          <w:p w:rsidR="00724FEC" w:rsidRPr="00813ED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3ED1">
              <w:rPr>
                <w:rFonts w:ascii="Times New Roman" w:hAnsi="Times New Roman"/>
                <w:szCs w:val="22"/>
              </w:rPr>
              <w:t>«Об утверждении порядка разработки, реализации и оценки эффективности муниципальных программ муниципального образования «</w:t>
            </w:r>
            <w:r>
              <w:rPr>
                <w:rFonts w:ascii="Times New Roman" w:hAnsi="Times New Roman"/>
                <w:kern w:val="2"/>
                <w:szCs w:val="22"/>
              </w:rPr>
              <w:t>Сергеев</w:t>
            </w:r>
            <w:r w:rsidRPr="00813ED1">
              <w:rPr>
                <w:rFonts w:ascii="Times New Roman" w:hAnsi="Times New Roman"/>
                <w:kern w:val="2"/>
                <w:szCs w:val="22"/>
              </w:rPr>
              <w:t>ское сельское поселение</w:t>
            </w:r>
            <w:r w:rsidRPr="00813ED1">
              <w:rPr>
                <w:rFonts w:ascii="Times New Roman" w:hAnsi="Times New Roman"/>
                <w:szCs w:val="22"/>
              </w:rPr>
              <w:t>»»</w:t>
            </w:r>
          </w:p>
        </w:tc>
        <w:tc>
          <w:tcPr>
            <w:tcW w:w="1843" w:type="dxa"/>
            <w:vAlign w:val="center"/>
          </w:tcPr>
          <w:p w:rsidR="00724FEC" w:rsidRPr="00360B11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Pr="00360B11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724FEC" w:rsidRDefault="00724FEC" w:rsidP="00335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07.11.2018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19</w:t>
            </w:r>
          </w:p>
        </w:tc>
        <w:tc>
          <w:tcPr>
            <w:tcW w:w="3719" w:type="dxa"/>
            <w:vAlign w:val="center"/>
          </w:tcPr>
          <w:p w:rsidR="00724FEC" w:rsidRPr="00813ED1" w:rsidRDefault="00724FEC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предварительных итогов социально-экономического развития Сергеевского сельского поселения за 2017 год и прогноза социально-экономического развития Сергеевского сельского поселения на 2018 годи на плановый период 2019-2020 годы»</w:t>
            </w:r>
          </w:p>
        </w:tc>
        <w:tc>
          <w:tcPr>
            <w:tcW w:w="1843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10.11.2018г.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:rsidR="00724FEC" w:rsidRDefault="00724FEC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Сергеевской сельской администрации от 07.11.2018 г № 16</w:t>
            </w:r>
          </w:p>
        </w:tc>
        <w:tc>
          <w:tcPr>
            <w:tcW w:w="3719" w:type="dxa"/>
            <w:vAlign w:val="center"/>
          </w:tcPr>
          <w:p w:rsidR="00724FEC" w:rsidRDefault="00724FEC" w:rsidP="00813ED1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перечня муниципальных программ  муниципального образования «Сергеевское сельское поселение»</w:t>
            </w:r>
          </w:p>
        </w:tc>
        <w:tc>
          <w:tcPr>
            <w:tcW w:w="1843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07.11.2018г.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:rsidR="00724FEC" w:rsidRDefault="00724FEC" w:rsidP="003033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Сергеевской сельской администрации </w:t>
            </w:r>
          </w:p>
        </w:tc>
        <w:tc>
          <w:tcPr>
            <w:tcW w:w="371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«Об утверждении муниципальной программы «Реализация отдельных полномочий муниципального образования «Сергеевское сельское поселение» на 2019-2021 годы»</w:t>
            </w:r>
          </w:p>
        </w:tc>
        <w:tc>
          <w:tcPr>
            <w:tcW w:w="1843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10.11.2018г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:rsidR="00724FEC" w:rsidRDefault="00724FEC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 </w:t>
            </w:r>
          </w:p>
        </w:tc>
        <w:tc>
          <w:tcPr>
            <w:tcW w:w="3719" w:type="dxa"/>
            <w:vAlign w:val="center"/>
          </w:tcPr>
          <w:p w:rsidR="00724FEC" w:rsidRDefault="00724FEC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прогнозе социально-экономического развития муниципального образования «Сергеевское сельское поселение» на 2019 год и параметры прогноза на период  до 2021 года»</w:t>
            </w:r>
          </w:p>
          <w:p w:rsidR="00724FEC" w:rsidRDefault="00724FEC" w:rsidP="002F5FB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724FEC" w:rsidRDefault="00724FEC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народных депутатов </w:t>
            </w:r>
          </w:p>
        </w:tc>
        <w:tc>
          <w:tcPr>
            <w:tcW w:w="371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проекте бюджета муниципального образования «Сергеевское сельское поселение» на 2019 год и на плановый период 2020-2021 годов»</w:t>
            </w:r>
          </w:p>
        </w:tc>
        <w:tc>
          <w:tcPr>
            <w:tcW w:w="1843" w:type="dxa"/>
            <w:vAlign w:val="center"/>
          </w:tcPr>
          <w:p w:rsidR="00724FEC" w:rsidRDefault="00724FEC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</w:tr>
      <w:tr w:rsidR="00724FEC" w:rsidRPr="00360B11" w:rsidTr="006B643F">
        <w:tc>
          <w:tcPr>
            <w:tcW w:w="675" w:type="dxa"/>
            <w:vAlign w:val="center"/>
          </w:tcPr>
          <w:p w:rsidR="00724FEC" w:rsidRDefault="00724FEC" w:rsidP="00931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:rsidR="00724FEC" w:rsidRDefault="00724FEC" w:rsidP="002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Сергеевского сельского Совета народных депутатов  </w:t>
            </w:r>
          </w:p>
        </w:tc>
        <w:tc>
          <w:tcPr>
            <w:tcW w:w="371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«Сергеевское сельское поселение» на 2019 год и на плановый период 2020-2021 годов»</w:t>
            </w:r>
          </w:p>
        </w:tc>
        <w:tc>
          <w:tcPr>
            <w:tcW w:w="1843" w:type="dxa"/>
            <w:vAlign w:val="center"/>
          </w:tcPr>
          <w:p w:rsidR="00724FEC" w:rsidRDefault="00724FEC" w:rsidP="00C77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администрация</w:t>
            </w:r>
          </w:p>
        </w:tc>
        <w:tc>
          <w:tcPr>
            <w:tcW w:w="1559" w:type="dxa"/>
            <w:vAlign w:val="center"/>
          </w:tcPr>
          <w:p w:rsidR="00724FEC" w:rsidRDefault="00724FEC" w:rsidP="00EF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</w:tbl>
    <w:p w:rsidR="00724FEC" w:rsidRDefault="00724FEC" w:rsidP="009275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24FEC" w:rsidSect="00FE6A51">
      <w:pgSz w:w="11906" w:h="16838"/>
      <w:pgMar w:top="719" w:right="510" w:bottom="1134" w:left="42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B9"/>
    <w:rsid w:val="00004A24"/>
    <w:rsid w:val="001001AD"/>
    <w:rsid w:val="0023759D"/>
    <w:rsid w:val="0025400E"/>
    <w:rsid w:val="002C520E"/>
    <w:rsid w:val="002F5FB5"/>
    <w:rsid w:val="00303387"/>
    <w:rsid w:val="003258D5"/>
    <w:rsid w:val="0033520B"/>
    <w:rsid w:val="00360B11"/>
    <w:rsid w:val="00372F9E"/>
    <w:rsid w:val="0037310A"/>
    <w:rsid w:val="00481B3C"/>
    <w:rsid w:val="004B081D"/>
    <w:rsid w:val="004C4686"/>
    <w:rsid w:val="004F6C44"/>
    <w:rsid w:val="00511690"/>
    <w:rsid w:val="00523795"/>
    <w:rsid w:val="00564D1C"/>
    <w:rsid w:val="005E2953"/>
    <w:rsid w:val="00622C58"/>
    <w:rsid w:val="006733DA"/>
    <w:rsid w:val="006B643F"/>
    <w:rsid w:val="00724FEC"/>
    <w:rsid w:val="007314EC"/>
    <w:rsid w:val="00813ED1"/>
    <w:rsid w:val="00901331"/>
    <w:rsid w:val="009251CF"/>
    <w:rsid w:val="009275B9"/>
    <w:rsid w:val="0093101C"/>
    <w:rsid w:val="00934E73"/>
    <w:rsid w:val="00944CD8"/>
    <w:rsid w:val="009549E7"/>
    <w:rsid w:val="00AE0FF7"/>
    <w:rsid w:val="00B761D5"/>
    <w:rsid w:val="00B820F5"/>
    <w:rsid w:val="00BE6CFA"/>
    <w:rsid w:val="00C4477D"/>
    <w:rsid w:val="00C65956"/>
    <w:rsid w:val="00C77782"/>
    <w:rsid w:val="00C87AC4"/>
    <w:rsid w:val="00D007FA"/>
    <w:rsid w:val="00D32302"/>
    <w:rsid w:val="00E15E1B"/>
    <w:rsid w:val="00E61BDF"/>
    <w:rsid w:val="00ED790A"/>
    <w:rsid w:val="00EF51CC"/>
    <w:rsid w:val="00F73895"/>
    <w:rsid w:val="00FB1B2E"/>
    <w:rsid w:val="00FD192A"/>
    <w:rsid w:val="00FE6057"/>
    <w:rsid w:val="00F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B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75B9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338</Words>
  <Characters>1933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17</cp:revision>
  <dcterms:created xsi:type="dcterms:W3CDTF">2017-11-13T10:12:00Z</dcterms:created>
  <dcterms:modified xsi:type="dcterms:W3CDTF">2018-12-05T05:05:00Z</dcterms:modified>
</cp:coreProperties>
</file>